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F6" w:rsidRPr="0008400F" w:rsidRDefault="006E23F6" w:rsidP="00084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00F">
        <w:rPr>
          <w:rFonts w:ascii="Times New Roman" w:hAnsi="Times New Roman" w:cs="Times New Roman"/>
          <w:b/>
          <w:bCs/>
          <w:sz w:val="28"/>
          <w:szCs w:val="28"/>
        </w:rPr>
        <w:t>ПЛАН работы РМО</w:t>
      </w:r>
    </w:p>
    <w:p w:rsidR="006E23F6" w:rsidRPr="0008400F" w:rsidRDefault="006E23F6" w:rsidP="00084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00F">
        <w:rPr>
          <w:rFonts w:ascii="Times New Roman" w:hAnsi="Times New Roman" w:cs="Times New Roman"/>
          <w:b/>
          <w:bCs/>
          <w:sz w:val="28"/>
          <w:szCs w:val="28"/>
        </w:rPr>
        <w:t>учителей иностранных языков</w:t>
      </w:r>
    </w:p>
    <w:p w:rsidR="006E23F6" w:rsidRPr="0008400F" w:rsidRDefault="006E23F6" w:rsidP="00084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2019-2020</w:t>
      </w:r>
      <w:r w:rsidRPr="0008400F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6E23F6" w:rsidRDefault="006E23F6" w:rsidP="0008400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E23F6" w:rsidRPr="00F272EF" w:rsidRDefault="006E23F6" w:rsidP="00F272EF">
      <w:pPr>
        <w:pStyle w:val="NormalWeb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F272EF">
        <w:rPr>
          <w:color w:val="000000"/>
          <w:sz w:val="28"/>
          <w:szCs w:val="28"/>
          <w:u w:val="single"/>
        </w:rPr>
        <w:t>Методическая тема РМО: </w:t>
      </w:r>
    </w:p>
    <w:p w:rsidR="006E23F6" w:rsidRPr="00F272EF" w:rsidRDefault="006E23F6" w:rsidP="00F272EF">
      <w:pPr>
        <w:pStyle w:val="NormalWeb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F272EF">
        <w:rPr>
          <w:b/>
          <w:bCs/>
          <w:color w:val="000000"/>
          <w:sz w:val="28"/>
          <w:szCs w:val="28"/>
        </w:rPr>
        <w:t xml:space="preserve">«Развитие </w:t>
      </w:r>
      <w:r>
        <w:rPr>
          <w:b/>
          <w:bCs/>
          <w:color w:val="000000"/>
          <w:sz w:val="28"/>
          <w:szCs w:val="28"/>
        </w:rPr>
        <w:t xml:space="preserve">и совершенствование </w:t>
      </w:r>
      <w:r w:rsidRPr="00F272EF">
        <w:rPr>
          <w:b/>
          <w:bCs/>
          <w:color w:val="000000"/>
          <w:sz w:val="28"/>
          <w:szCs w:val="28"/>
        </w:rPr>
        <w:t xml:space="preserve">профессиональной компетентности педагога в условиях реализации ФГОС </w:t>
      </w:r>
      <w:r>
        <w:rPr>
          <w:b/>
          <w:bCs/>
          <w:color w:val="000000"/>
          <w:sz w:val="28"/>
          <w:szCs w:val="28"/>
        </w:rPr>
        <w:t xml:space="preserve">основного </w:t>
      </w:r>
      <w:r w:rsidRPr="00F272EF">
        <w:rPr>
          <w:b/>
          <w:bCs/>
          <w:color w:val="000000"/>
          <w:sz w:val="28"/>
          <w:szCs w:val="28"/>
        </w:rPr>
        <w:t>общего образования».</w:t>
      </w:r>
      <w:r w:rsidRPr="00F272EF">
        <w:rPr>
          <w:color w:val="000000"/>
          <w:sz w:val="28"/>
          <w:szCs w:val="28"/>
        </w:rPr>
        <w:br/>
      </w:r>
      <w:r w:rsidRPr="00F272EF">
        <w:rPr>
          <w:b/>
          <w:bCs/>
          <w:color w:val="000000"/>
          <w:sz w:val="28"/>
          <w:szCs w:val="28"/>
          <w:u w:val="single"/>
        </w:rPr>
        <w:t>Цель:</w:t>
      </w:r>
      <w:r w:rsidRPr="00F272EF">
        <w:rPr>
          <w:color w:val="000000"/>
          <w:sz w:val="28"/>
          <w:szCs w:val="28"/>
        </w:rPr>
        <w:t> Организация условий и методической поддержки повышения профессиональной компетентности, творческого роста и самореализации педагогов для обеспечения качества обучения и воспитания в условиях введения ФГОС ООО.</w:t>
      </w:r>
    </w:p>
    <w:p w:rsidR="006E23F6" w:rsidRPr="00F272EF" w:rsidRDefault="006E23F6" w:rsidP="00F272E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72EF">
        <w:rPr>
          <w:b/>
          <w:bCs/>
          <w:color w:val="000000"/>
          <w:sz w:val="28"/>
          <w:szCs w:val="28"/>
          <w:u w:val="single"/>
        </w:rPr>
        <w:t>Задачи РМО на 2019 - 2020 учебный год</w:t>
      </w:r>
      <w:r w:rsidRPr="00F272EF">
        <w:rPr>
          <w:b/>
          <w:bCs/>
          <w:color w:val="000000"/>
          <w:sz w:val="28"/>
          <w:szCs w:val="28"/>
        </w:rPr>
        <w:t>: </w:t>
      </w:r>
    </w:p>
    <w:p w:rsidR="006E23F6" w:rsidRPr="00F272EF" w:rsidRDefault="006E23F6" w:rsidP="00F272E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272EF">
        <w:rPr>
          <w:color w:val="000000"/>
          <w:sz w:val="28"/>
          <w:szCs w:val="28"/>
        </w:rPr>
        <w:t>Повышать </w:t>
      </w:r>
      <w:r>
        <w:rPr>
          <w:color w:val="000000"/>
          <w:sz w:val="28"/>
          <w:szCs w:val="28"/>
        </w:rPr>
        <w:t xml:space="preserve">и развивать </w:t>
      </w:r>
      <w:r w:rsidRPr="00F272EF">
        <w:rPr>
          <w:color w:val="000000"/>
          <w:sz w:val="28"/>
          <w:szCs w:val="28"/>
        </w:rPr>
        <w:t>профессиональную компетентность педагогов по вопросам ФГОС ООО.</w:t>
      </w:r>
    </w:p>
    <w:p w:rsidR="006E23F6" w:rsidRPr="00F272EF" w:rsidRDefault="006E23F6" w:rsidP="00F272E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272EF">
        <w:rPr>
          <w:color w:val="000000"/>
          <w:sz w:val="28"/>
          <w:szCs w:val="28"/>
        </w:rPr>
        <w:t>Повышать эффективность деятельности членов методического объединения по созданию оптимальных условий для получения обучающимися качественного образования.</w:t>
      </w:r>
    </w:p>
    <w:p w:rsidR="006E23F6" w:rsidRPr="00F272EF" w:rsidRDefault="006E23F6" w:rsidP="00F272E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272EF">
        <w:rPr>
          <w:color w:val="000000"/>
          <w:sz w:val="28"/>
          <w:szCs w:val="28"/>
        </w:rPr>
        <w:t>Внедрять в работу разнообразные методики и технологии,  повышающие результаты обучения, развития и воспитания учащихся.</w:t>
      </w:r>
    </w:p>
    <w:p w:rsidR="006E23F6" w:rsidRPr="00F272EF" w:rsidRDefault="006E23F6" w:rsidP="00F272E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272EF">
        <w:rPr>
          <w:color w:val="000000"/>
          <w:sz w:val="28"/>
          <w:szCs w:val="28"/>
        </w:rPr>
        <w:t>Выявлять, изучать, обобщать и распространять творческий опыт  педагогов района через открытые уроки, практические занятия, семинары, обмена опытом между</w:t>
      </w:r>
      <w:r>
        <w:rPr>
          <w:color w:val="000000"/>
          <w:sz w:val="28"/>
          <w:szCs w:val="28"/>
        </w:rPr>
        <w:t xml:space="preserve"> учителями иностранного языка общеобразовательных организаций</w:t>
      </w:r>
      <w:r w:rsidRPr="00F272EF">
        <w:rPr>
          <w:color w:val="000000"/>
          <w:sz w:val="28"/>
          <w:szCs w:val="28"/>
        </w:rPr>
        <w:t xml:space="preserve"> района.</w:t>
      </w:r>
    </w:p>
    <w:p w:rsidR="006E23F6" w:rsidRPr="00F272EF" w:rsidRDefault="006E23F6" w:rsidP="00F272E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272EF">
        <w:rPr>
          <w:color w:val="000000"/>
          <w:sz w:val="28"/>
          <w:szCs w:val="28"/>
        </w:rPr>
        <w:t>Совершенствовать работу по подготовке выпускников к ОГЭ и ЕГЭ по иностранному языку.</w:t>
      </w:r>
    </w:p>
    <w:p w:rsidR="006E23F6" w:rsidRDefault="006E23F6" w:rsidP="00F272E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272EF">
        <w:rPr>
          <w:color w:val="000000"/>
          <w:sz w:val="28"/>
          <w:szCs w:val="28"/>
        </w:rPr>
        <w:t>Своевременно выявлять и поддерживать способных и одарённых детей через урочную и внеурочную деятельность, через проведение конкурсов и олимпиад.</w:t>
      </w:r>
    </w:p>
    <w:p w:rsidR="006E23F6" w:rsidRPr="002F4B04" w:rsidRDefault="006E23F6" w:rsidP="002F4B04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272E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F272EF">
        <w:rPr>
          <w:b/>
          <w:bCs/>
          <w:color w:val="000000"/>
          <w:sz w:val="28"/>
          <w:szCs w:val="28"/>
          <w:u w:val="single"/>
        </w:rPr>
        <w:t xml:space="preserve">Направления работы </w:t>
      </w:r>
      <w:r>
        <w:rPr>
          <w:b/>
          <w:bCs/>
          <w:color w:val="000000"/>
          <w:sz w:val="28"/>
          <w:szCs w:val="28"/>
          <w:u w:val="single"/>
        </w:rPr>
        <w:t>Р</w:t>
      </w:r>
      <w:r w:rsidRPr="00F272EF">
        <w:rPr>
          <w:b/>
          <w:bCs/>
          <w:color w:val="000000"/>
          <w:sz w:val="28"/>
          <w:szCs w:val="28"/>
          <w:u w:val="single"/>
        </w:rPr>
        <w:t>МО:</w:t>
      </w:r>
    </w:p>
    <w:p w:rsidR="006E23F6" w:rsidRPr="00F272EF" w:rsidRDefault="006E23F6" w:rsidP="002F4B04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color w:val="000000"/>
          <w:sz w:val="28"/>
          <w:szCs w:val="28"/>
        </w:rPr>
      </w:pPr>
    </w:p>
    <w:p w:rsidR="006E23F6" w:rsidRPr="00F272EF" w:rsidRDefault="006E23F6" w:rsidP="002F4B0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72EF">
        <w:rPr>
          <w:color w:val="000000"/>
          <w:sz w:val="28"/>
          <w:szCs w:val="28"/>
        </w:rPr>
        <w:sym w:font="Symbol" w:char="F0B7"/>
      </w:r>
      <w:r w:rsidRPr="00F272EF">
        <w:rPr>
          <w:color w:val="000000"/>
          <w:sz w:val="28"/>
          <w:szCs w:val="28"/>
        </w:rPr>
        <w:t>         Повышение квалификации педагогов</w:t>
      </w:r>
      <w:r w:rsidRPr="00F272EF">
        <w:rPr>
          <w:color w:val="000000"/>
          <w:sz w:val="28"/>
          <w:szCs w:val="28"/>
        </w:rPr>
        <w:br/>
      </w:r>
      <w:r w:rsidRPr="00F272EF">
        <w:rPr>
          <w:color w:val="000000"/>
          <w:sz w:val="28"/>
          <w:szCs w:val="28"/>
        </w:rPr>
        <w:sym w:font="Symbol" w:char="F0B7"/>
      </w:r>
      <w:r w:rsidRPr="00F272EF">
        <w:rPr>
          <w:color w:val="000000"/>
          <w:sz w:val="28"/>
          <w:szCs w:val="28"/>
        </w:rPr>
        <w:t>         Аттестация педагогов</w:t>
      </w:r>
      <w:r w:rsidRPr="00F272EF">
        <w:rPr>
          <w:color w:val="000000"/>
          <w:sz w:val="28"/>
          <w:szCs w:val="28"/>
        </w:rPr>
        <w:br/>
      </w:r>
      <w:r w:rsidRPr="00F272EF">
        <w:rPr>
          <w:color w:val="000000"/>
          <w:sz w:val="28"/>
          <w:szCs w:val="28"/>
        </w:rPr>
        <w:sym w:font="Symbol" w:char="F0B7"/>
      </w:r>
      <w:r w:rsidRPr="00F272EF">
        <w:rPr>
          <w:color w:val="000000"/>
          <w:sz w:val="28"/>
          <w:szCs w:val="28"/>
        </w:rPr>
        <w:t>         Изучение и внедрение новых педагогических технологий</w:t>
      </w:r>
      <w:r w:rsidRPr="00F272EF">
        <w:rPr>
          <w:color w:val="000000"/>
          <w:sz w:val="28"/>
          <w:szCs w:val="28"/>
        </w:rPr>
        <w:br/>
      </w:r>
      <w:r w:rsidRPr="00F272EF">
        <w:rPr>
          <w:color w:val="000000"/>
          <w:sz w:val="28"/>
          <w:szCs w:val="28"/>
        </w:rPr>
        <w:sym w:font="Symbol" w:char="F0B7"/>
      </w:r>
      <w:r w:rsidRPr="00F272EF">
        <w:rPr>
          <w:color w:val="000000"/>
          <w:sz w:val="28"/>
          <w:szCs w:val="28"/>
        </w:rPr>
        <w:t>         Работа с одаренными детьми</w:t>
      </w:r>
      <w:r w:rsidRPr="00F272EF">
        <w:rPr>
          <w:color w:val="000000"/>
          <w:sz w:val="28"/>
          <w:szCs w:val="28"/>
        </w:rPr>
        <w:br/>
      </w:r>
      <w:r w:rsidRPr="00F272EF">
        <w:rPr>
          <w:color w:val="000000"/>
          <w:sz w:val="28"/>
          <w:szCs w:val="28"/>
        </w:rPr>
        <w:sym w:font="Symbol" w:char="F0B7"/>
      </w:r>
      <w:r w:rsidRPr="00F272EF">
        <w:rPr>
          <w:color w:val="000000"/>
          <w:sz w:val="28"/>
          <w:szCs w:val="28"/>
        </w:rPr>
        <w:t>         Распространение педагогического опыта</w:t>
      </w:r>
      <w:r w:rsidRPr="00F272EF">
        <w:rPr>
          <w:color w:val="000000"/>
          <w:sz w:val="28"/>
          <w:szCs w:val="28"/>
        </w:rPr>
        <w:br/>
      </w:r>
      <w:r w:rsidRPr="00F272EF">
        <w:rPr>
          <w:color w:val="000000"/>
          <w:sz w:val="28"/>
          <w:szCs w:val="28"/>
        </w:rPr>
        <w:sym w:font="Symbol" w:char="F0B7"/>
      </w:r>
      <w:r w:rsidRPr="00F272EF">
        <w:rPr>
          <w:color w:val="000000"/>
          <w:sz w:val="28"/>
          <w:szCs w:val="28"/>
        </w:rPr>
        <w:t>         Мониторинг качества знаний учащихся</w:t>
      </w:r>
    </w:p>
    <w:p w:rsidR="006E23F6" w:rsidRDefault="006E23F6" w:rsidP="00F272E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6E23F6" w:rsidRDefault="006E23F6" w:rsidP="002F4B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F272EF">
        <w:rPr>
          <w:b/>
          <w:bCs/>
          <w:color w:val="000000"/>
          <w:sz w:val="28"/>
          <w:szCs w:val="28"/>
          <w:u w:val="single"/>
        </w:rPr>
        <w:t>Ожидаемые результаты:</w:t>
      </w:r>
    </w:p>
    <w:p w:rsidR="006E23F6" w:rsidRPr="00F272EF" w:rsidRDefault="006E23F6" w:rsidP="002F4B0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72EF">
        <w:rPr>
          <w:color w:val="000000"/>
          <w:sz w:val="28"/>
          <w:szCs w:val="28"/>
        </w:rPr>
        <w:br/>
      </w:r>
      <w:r w:rsidRPr="00F272EF">
        <w:rPr>
          <w:color w:val="000000"/>
          <w:sz w:val="28"/>
          <w:szCs w:val="28"/>
        </w:rPr>
        <w:sym w:font="Symbol" w:char="F0B7"/>
      </w:r>
      <w:r w:rsidRPr="00F272EF">
        <w:rPr>
          <w:color w:val="000000"/>
          <w:sz w:val="28"/>
          <w:szCs w:val="28"/>
        </w:rPr>
        <w:t>         Повышение уровня профессиональной компетентности педагогов.</w:t>
      </w:r>
      <w:r w:rsidRPr="00F272EF">
        <w:rPr>
          <w:color w:val="000000"/>
          <w:sz w:val="28"/>
          <w:szCs w:val="28"/>
        </w:rPr>
        <w:br/>
      </w:r>
      <w:r w:rsidRPr="00F272EF">
        <w:rPr>
          <w:color w:val="000000"/>
          <w:sz w:val="28"/>
          <w:szCs w:val="28"/>
        </w:rPr>
        <w:sym w:font="Symbol" w:char="F0B7"/>
      </w:r>
      <w:r w:rsidRPr="00F272EF">
        <w:rPr>
          <w:color w:val="000000"/>
          <w:sz w:val="28"/>
          <w:szCs w:val="28"/>
        </w:rPr>
        <w:t>         Совершенствование учебного процесса в школах района в рамках реализации проекта модернизации общего образования.</w:t>
      </w:r>
      <w:r w:rsidRPr="00F272EF">
        <w:rPr>
          <w:color w:val="000000"/>
          <w:sz w:val="28"/>
          <w:szCs w:val="28"/>
        </w:rPr>
        <w:br/>
      </w:r>
      <w:r w:rsidRPr="00F272EF">
        <w:rPr>
          <w:color w:val="000000"/>
          <w:sz w:val="28"/>
          <w:szCs w:val="28"/>
        </w:rPr>
        <w:sym w:font="Symbol" w:char="F0B7"/>
      </w:r>
      <w:r w:rsidRPr="00F272EF">
        <w:rPr>
          <w:color w:val="000000"/>
          <w:sz w:val="28"/>
          <w:szCs w:val="28"/>
        </w:rPr>
        <w:t>         Повышение интереса учителей к обобщению и распространению педагогического опыта.</w:t>
      </w:r>
      <w:r w:rsidRPr="00F272EF">
        <w:rPr>
          <w:color w:val="000000"/>
          <w:sz w:val="28"/>
          <w:szCs w:val="28"/>
        </w:rPr>
        <w:br/>
      </w:r>
      <w:r w:rsidRPr="00F272EF">
        <w:rPr>
          <w:color w:val="000000"/>
          <w:sz w:val="28"/>
          <w:szCs w:val="28"/>
        </w:rPr>
        <w:sym w:font="Symbol" w:char="F0B7"/>
      </w:r>
      <w:r w:rsidRPr="00F272EF">
        <w:rPr>
          <w:color w:val="000000"/>
          <w:sz w:val="28"/>
          <w:szCs w:val="28"/>
        </w:rPr>
        <w:t>         Создание банка заданий для муниципального этапа Всероссийской олимпиады школьников.</w:t>
      </w:r>
      <w:r w:rsidRPr="00F272EF">
        <w:rPr>
          <w:color w:val="000000"/>
          <w:sz w:val="28"/>
          <w:szCs w:val="28"/>
        </w:rPr>
        <w:br/>
      </w:r>
      <w:r w:rsidRPr="00F272EF">
        <w:rPr>
          <w:color w:val="000000"/>
          <w:sz w:val="28"/>
          <w:szCs w:val="28"/>
        </w:rPr>
        <w:sym w:font="Symbol" w:char="F0B7"/>
      </w:r>
      <w:r w:rsidRPr="00F272EF">
        <w:rPr>
          <w:color w:val="000000"/>
          <w:sz w:val="28"/>
          <w:szCs w:val="28"/>
        </w:rPr>
        <w:t>         Активное участие педагогов в конкурсах педагогического мастерства</w:t>
      </w:r>
    </w:p>
    <w:p w:rsidR="006E23F6" w:rsidRPr="00F272EF" w:rsidRDefault="006E23F6" w:rsidP="00F27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23F6" w:rsidRPr="002F4B04" w:rsidRDefault="006E23F6" w:rsidP="002F4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4B04">
        <w:rPr>
          <w:rFonts w:ascii="Times New Roman" w:hAnsi="Times New Roman" w:cs="Times New Roman"/>
          <w:b/>
          <w:bCs/>
          <w:sz w:val="28"/>
          <w:szCs w:val="28"/>
        </w:rPr>
        <w:t>План работы РМО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E23F6" w:rsidRPr="0008400F" w:rsidRDefault="006E23F6" w:rsidP="0008400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400F">
        <w:rPr>
          <w:rFonts w:ascii="Times New Roman" w:hAnsi="Times New Roman" w:cs="Times New Roman"/>
          <w:sz w:val="28"/>
          <w:szCs w:val="28"/>
          <w:u w:val="single"/>
        </w:rPr>
        <w:t>Сентябрь</w:t>
      </w:r>
    </w:p>
    <w:p w:rsidR="006E23F6" w:rsidRPr="0008400F" w:rsidRDefault="006E23F6" w:rsidP="0008400F">
      <w:pPr>
        <w:pStyle w:val="ListParagraph"/>
        <w:numPr>
          <w:ilvl w:val="0"/>
          <w:numId w:val="1"/>
        </w:numPr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Анализ работы РМО за 2018-2019 учебный год. (</w:t>
      </w:r>
      <w:r w:rsidRPr="0008400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риходько Е.П., руководитель РМО).</w:t>
      </w:r>
    </w:p>
    <w:p w:rsidR="006E23F6" w:rsidRPr="0008400F" w:rsidRDefault="006E23F6" w:rsidP="0008400F">
      <w:pPr>
        <w:pStyle w:val="ListParagraph"/>
        <w:numPr>
          <w:ilvl w:val="0"/>
          <w:numId w:val="1"/>
        </w:numPr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ЕГЭ – 2019</w:t>
      </w:r>
      <w:r w:rsidRPr="0008400F">
        <w:rPr>
          <w:rFonts w:ascii="Times New Roman" w:hAnsi="Times New Roman" w:cs="Times New Roman"/>
          <w:sz w:val="28"/>
          <w:szCs w:val="28"/>
        </w:rPr>
        <w:t xml:space="preserve"> по английскому языку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08400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риходько Е.П., руководитель РМО).</w:t>
      </w:r>
    </w:p>
    <w:p w:rsidR="006E23F6" w:rsidRPr="00512BF5" w:rsidRDefault="006E23F6" w:rsidP="0008400F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u w:val="single"/>
        </w:rPr>
      </w:pPr>
      <w:r w:rsidRPr="0008400F">
        <w:rPr>
          <w:rFonts w:ascii="Times New Roman" w:hAnsi="Times New Roman" w:cs="Times New Roman"/>
          <w:sz w:val="28"/>
          <w:szCs w:val="28"/>
        </w:rPr>
        <w:t>Утверждение плана работы РМО учи</w:t>
      </w:r>
      <w:r>
        <w:rPr>
          <w:rFonts w:ascii="Times New Roman" w:hAnsi="Times New Roman" w:cs="Times New Roman"/>
          <w:sz w:val="28"/>
          <w:szCs w:val="28"/>
        </w:rPr>
        <w:t>телей иностранного языка на 2019-2020</w:t>
      </w:r>
      <w:r w:rsidRPr="0008400F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400F">
        <w:rPr>
          <w:rFonts w:ascii="Times New Roman" w:hAnsi="Times New Roman" w:cs="Times New Roman"/>
          <w:sz w:val="28"/>
          <w:szCs w:val="28"/>
        </w:rPr>
        <w:br/>
        <w:t>4.</w:t>
      </w:r>
      <w:r>
        <w:rPr>
          <w:rFonts w:ascii="Times New Roman" w:hAnsi="Times New Roman" w:cs="Times New Roman"/>
          <w:sz w:val="28"/>
          <w:szCs w:val="28"/>
        </w:rPr>
        <w:t xml:space="preserve"> Связь урока и внеурочной деятельности – способ мотивации изучения иностранного языка. (</w:t>
      </w:r>
      <w:r w:rsidRPr="0008400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риходько Е.П., руководитель РМО).</w:t>
      </w:r>
    </w:p>
    <w:p w:rsidR="006E23F6" w:rsidRPr="0008400F" w:rsidRDefault="006E23F6" w:rsidP="00512BF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2BF5">
        <w:rPr>
          <w:rFonts w:ascii="Times New Roman" w:hAnsi="Times New Roman" w:cs="Times New Roman"/>
          <w:sz w:val="28"/>
          <w:szCs w:val="28"/>
        </w:rPr>
        <w:t>Проектная деятельность на уроках</w:t>
      </w:r>
      <w:r>
        <w:rPr>
          <w:rFonts w:ascii="Times New Roman" w:hAnsi="Times New Roman" w:cs="Times New Roman"/>
          <w:sz w:val="28"/>
          <w:szCs w:val="28"/>
        </w:rPr>
        <w:t xml:space="preserve"> иностранного языка. (Дьяченко О. Г., МБОУ Масловская ООШ).</w:t>
      </w:r>
    </w:p>
    <w:p w:rsidR="006E23F6" w:rsidRPr="0008400F" w:rsidRDefault="006E23F6" w:rsidP="0008400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08400F">
        <w:rPr>
          <w:rFonts w:ascii="Times New Roman" w:hAnsi="Times New Roman" w:cs="Times New Roman"/>
          <w:sz w:val="28"/>
          <w:szCs w:val="28"/>
        </w:rPr>
        <w:br/>
      </w:r>
      <w:r w:rsidRPr="0008400F">
        <w:rPr>
          <w:rFonts w:ascii="Times New Roman" w:hAnsi="Times New Roman" w:cs="Times New Roman"/>
          <w:sz w:val="28"/>
          <w:szCs w:val="28"/>
          <w:u w:val="single"/>
        </w:rPr>
        <w:t xml:space="preserve">Ноябрь </w:t>
      </w:r>
    </w:p>
    <w:p w:rsidR="006E23F6" w:rsidRPr="00512BF5" w:rsidRDefault="006E23F6" w:rsidP="00512BF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00F">
        <w:rPr>
          <w:rFonts w:ascii="Times New Roman" w:hAnsi="Times New Roman" w:cs="Times New Roman"/>
          <w:sz w:val="28"/>
          <w:szCs w:val="28"/>
        </w:rPr>
        <w:t>Итоги районного тура Всероссийской олимпиады  ш</w:t>
      </w:r>
      <w:r>
        <w:rPr>
          <w:rFonts w:ascii="Times New Roman" w:hAnsi="Times New Roman" w:cs="Times New Roman"/>
          <w:sz w:val="28"/>
          <w:szCs w:val="28"/>
        </w:rPr>
        <w:t>кольников по иностранным языкам (Григорьева А.Г.,МБОУ ТСОШ №1).</w:t>
      </w:r>
    </w:p>
    <w:p w:rsidR="006E23F6" w:rsidRPr="00512BF5" w:rsidRDefault="006E23F6" w:rsidP="00512BF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BF5">
        <w:rPr>
          <w:rFonts w:ascii="Times New Roman" w:hAnsi="Times New Roman" w:cs="Times New Roman"/>
          <w:sz w:val="28"/>
          <w:szCs w:val="28"/>
        </w:rPr>
        <w:t>Изменения в КИМах ЕГ</w:t>
      </w:r>
      <w:r>
        <w:rPr>
          <w:rFonts w:ascii="Times New Roman" w:hAnsi="Times New Roman" w:cs="Times New Roman"/>
          <w:sz w:val="28"/>
          <w:szCs w:val="28"/>
        </w:rPr>
        <w:t>Э и ОГЭ по иностранным языкам (</w:t>
      </w:r>
      <w:r w:rsidRPr="00512BF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риходько Е.П., руководитель РМО).</w:t>
      </w:r>
    </w:p>
    <w:p w:rsidR="006E23F6" w:rsidRPr="0008400F" w:rsidRDefault="006E23F6" w:rsidP="00512BF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Изучения положения о проведении муниципального внеклассного мероприятия для учащихся начальной школы  (Приходько Е.П., руководитель РМО).</w:t>
      </w:r>
    </w:p>
    <w:p w:rsidR="006E23F6" w:rsidRDefault="006E23F6" w:rsidP="00512B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2BF5">
        <w:rPr>
          <w:rFonts w:ascii="Times New Roman" w:hAnsi="Times New Roman" w:cs="Times New Roman"/>
          <w:sz w:val="28"/>
          <w:szCs w:val="28"/>
          <w:u w:val="single"/>
        </w:rPr>
        <w:t>Декабрь</w:t>
      </w:r>
    </w:p>
    <w:p w:rsidR="006E23F6" w:rsidRPr="00512BF5" w:rsidRDefault="006E23F6" w:rsidP="00512BF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00F">
        <w:rPr>
          <w:rFonts w:ascii="Times New Roman" w:hAnsi="Times New Roman" w:cs="Times New Roman"/>
          <w:sz w:val="28"/>
          <w:szCs w:val="28"/>
        </w:rPr>
        <w:t>Открытое муниципальное  внеклассное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«Времена года»:</w:t>
      </w:r>
      <w:r w:rsidRPr="00084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начальной школы – </w:t>
      </w:r>
      <w:r w:rsidRPr="0008400F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 иностранных языков начальной школы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6E23F6" w:rsidRPr="0008400F" w:rsidRDefault="006E23F6" w:rsidP="0008400F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Февраль</w:t>
      </w:r>
      <w:r w:rsidRPr="0008400F">
        <w:rPr>
          <w:rFonts w:ascii="Times New Roman" w:hAnsi="Times New Roman" w:cs="Times New Roman"/>
          <w:sz w:val="28"/>
          <w:szCs w:val="28"/>
        </w:rPr>
        <w:tab/>
      </w:r>
    </w:p>
    <w:p w:rsidR="006E23F6" w:rsidRPr="0008400F" w:rsidRDefault="006E23F6" w:rsidP="000840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урок «Празднование Масленицы» (Сунько Т.А. МБОУ ТСОШ №3)</w:t>
      </w:r>
      <w:r w:rsidRPr="0008400F">
        <w:rPr>
          <w:rFonts w:ascii="Times New Roman" w:hAnsi="Times New Roman" w:cs="Times New Roman"/>
          <w:sz w:val="28"/>
          <w:szCs w:val="28"/>
        </w:rPr>
        <w:t>.</w:t>
      </w:r>
    </w:p>
    <w:p w:rsidR="006E23F6" w:rsidRDefault="006E23F6" w:rsidP="000840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 2020:Особенности ЕГЭ по английскому языку (Майорова С.В. МБОУ ТСОШ №3).</w:t>
      </w:r>
    </w:p>
    <w:p w:rsidR="006E23F6" w:rsidRDefault="006E23F6" w:rsidP="000840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 в фокусе-реализация стратегий развития российского иноязычного образования (Приходько Е.П. руководитель РМО).</w:t>
      </w:r>
    </w:p>
    <w:p w:rsidR="006E23F6" w:rsidRPr="0008400F" w:rsidRDefault="006E23F6" w:rsidP="000840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написанию письма личного характера. (Приходько Е.П. руководитель РМО).</w:t>
      </w:r>
    </w:p>
    <w:p w:rsidR="006E23F6" w:rsidRPr="0008400F" w:rsidRDefault="006E23F6" w:rsidP="0008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00F">
        <w:rPr>
          <w:rFonts w:ascii="Times New Roman" w:hAnsi="Times New Roman" w:cs="Times New Roman"/>
          <w:sz w:val="28"/>
          <w:szCs w:val="28"/>
          <w:u w:val="single"/>
        </w:rPr>
        <w:t>Март</w:t>
      </w:r>
    </w:p>
    <w:p w:rsidR="006E23F6" w:rsidRPr="0008400F" w:rsidRDefault="006E23F6" w:rsidP="0008400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письма личного характера (9-11 классы).</w:t>
      </w:r>
    </w:p>
    <w:p w:rsidR="006E23F6" w:rsidRPr="0008400F" w:rsidRDefault="006E23F6" w:rsidP="0008400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3F6" w:rsidRPr="0008400F" w:rsidRDefault="006E23F6" w:rsidP="0008400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400F">
        <w:rPr>
          <w:rFonts w:ascii="Times New Roman" w:hAnsi="Times New Roman" w:cs="Times New Roman"/>
          <w:sz w:val="28"/>
          <w:szCs w:val="28"/>
          <w:u w:val="single"/>
        </w:rPr>
        <w:t>Апрель</w:t>
      </w:r>
    </w:p>
    <w:p w:rsidR="006E23F6" w:rsidRPr="0008400F" w:rsidRDefault="006E23F6" w:rsidP="000840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00F">
        <w:rPr>
          <w:rFonts w:ascii="Times New Roman" w:hAnsi="Times New Roman" w:cs="Times New Roman"/>
          <w:sz w:val="28"/>
          <w:szCs w:val="28"/>
        </w:rPr>
        <w:t>Муниципальное внеклассное ме</w:t>
      </w:r>
      <w:r>
        <w:rPr>
          <w:rFonts w:ascii="Times New Roman" w:hAnsi="Times New Roman" w:cs="Times New Roman"/>
          <w:sz w:val="28"/>
          <w:szCs w:val="28"/>
        </w:rPr>
        <w:t>роприятие для старшеклассников «Королевская семья</w:t>
      </w:r>
      <w:r w:rsidRPr="0008400F">
        <w:rPr>
          <w:rFonts w:ascii="Times New Roman" w:hAnsi="Times New Roman" w:cs="Times New Roman"/>
          <w:sz w:val="28"/>
          <w:szCs w:val="28"/>
        </w:rPr>
        <w:t>»  на английском языке»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8400F">
        <w:rPr>
          <w:rFonts w:ascii="Times New Roman" w:hAnsi="Times New Roman" w:cs="Times New Roman"/>
          <w:sz w:val="28"/>
          <w:szCs w:val="28"/>
        </w:rPr>
        <w:t xml:space="preserve">Приходько Е.П. </w:t>
      </w:r>
      <w:r>
        <w:rPr>
          <w:rFonts w:ascii="Times New Roman" w:hAnsi="Times New Roman" w:cs="Times New Roman"/>
          <w:sz w:val="28"/>
          <w:szCs w:val="28"/>
        </w:rPr>
        <w:t>руководитель РМО).</w:t>
      </w:r>
    </w:p>
    <w:p w:rsidR="006E23F6" w:rsidRPr="0008400F" w:rsidRDefault="006E23F6" w:rsidP="0008400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3F6" w:rsidRPr="0008400F" w:rsidRDefault="006E23F6" w:rsidP="0008400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08400F">
        <w:rPr>
          <w:rFonts w:ascii="Times New Roman" w:hAnsi="Times New Roman" w:cs="Times New Roman"/>
          <w:sz w:val="28"/>
          <w:szCs w:val="28"/>
          <w:u w:val="single"/>
        </w:rPr>
        <w:t>Май</w:t>
      </w:r>
    </w:p>
    <w:p w:rsidR="006E23F6" w:rsidRPr="0008400F" w:rsidRDefault="006E23F6" w:rsidP="000840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400F">
        <w:rPr>
          <w:rFonts w:ascii="Times New Roman" w:hAnsi="Times New Roman" w:cs="Times New Roman"/>
          <w:sz w:val="28"/>
          <w:szCs w:val="28"/>
        </w:rPr>
        <w:t>Анализ работы РМО учителей</w:t>
      </w:r>
      <w:r>
        <w:rPr>
          <w:rFonts w:ascii="Times New Roman" w:hAnsi="Times New Roman" w:cs="Times New Roman"/>
          <w:sz w:val="28"/>
          <w:szCs w:val="28"/>
        </w:rPr>
        <w:t xml:space="preserve"> иностранного языка за 2019-2020</w:t>
      </w:r>
      <w:r w:rsidRPr="0008400F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3F6" w:rsidRPr="0008400F" w:rsidRDefault="006E23F6" w:rsidP="000840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400F">
        <w:rPr>
          <w:rFonts w:ascii="Times New Roman" w:hAnsi="Times New Roman" w:cs="Times New Roman"/>
          <w:sz w:val="28"/>
          <w:szCs w:val="28"/>
        </w:rPr>
        <w:t xml:space="preserve">Проект план работы РМО учителей иностранных </w:t>
      </w:r>
      <w:r>
        <w:rPr>
          <w:rFonts w:ascii="Times New Roman" w:hAnsi="Times New Roman" w:cs="Times New Roman"/>
          <w:sz w:val="28"/>
          <w:szCs w:val="28"/>
        </w:rPr>
        <w:t>языков на новый 2020-2021</w:t>
      </w:r>
      <w:r w:rsidRPr="00084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08400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3F6" w:rsidRDefault="006E23F6"/>
    <w:sectPr w:rsidR="006E23F6" w:rsidSect="0008400F">
      <w:pgSz w:w="11906" w:h="16838"/>
      <w:pgMar w:top="794" w:right="851" w:bottom="79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952"/>
    <w:multiLevelType w:val="multilevel"/>
    <w:tmpl w:val="C97A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80B91"/>
    <w:multiLevelType w:val="hybridMultilevel"/>
    <w:tmpl w:val="302E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20814"/>
    <w:multiLevelType w:val="hybridMultilevel"/>
    <w:tmpl w:val="FB9E98EC"/>
    <w:lvl w:ilvl="0" w:tplc="1E68FA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A11A3"/>
    <w:multiLevelType w:val="hybridMultilevel"/>
    <w:tmpl w:val="BC00DCF6"/>
    <w:lvl w:ilvl="0" w:tplc="08CE2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31B7B"/>
    <w:multiLevelType w:val="hybridMultilevel"/>
    <w:tmpl w:val="D8AE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6699C"/>
    <w:multiLevelType w:val="hybridMultilevel"/>
    <w:tmpl w:val="AA78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D3240"/>
    <w:multiLevelType w:val="hybridMultilevel"/>
    <w:tmpl w:val="FB1057E6"/>
    <w:lvl w:ilvl="0" w:tplc="BFF6E8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B4320"/>
    <w:multiLevelType w:val="hybridMultilevel"/>
    <w:tmpl w:val="C0921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C284A"/>
    <w:multiLevelType w:val="hybridMultilevel"/>
    <w:tmpl w:val="E15E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204F4"/>
    <w:multiLevelType w:val="hybridMultilevel"/>
    <w:tmpl w:val="3D5A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00F"/>
    <w:rsid w:val="00047063"/>
    <w:rsid w:val="0008400F"/>
    <w:rsid w:val="00282254"/>
    <w:rsid w:val="002F4B04"/>
    <w:rsid w:val="00393FC3"/>
    <w:rsid w:val="00512BF5"/>
    <w:rsid w:val="006E23F6"/>
    <w:rsid w:val="00752FDE"/>
    <w:rsid w:val="009B4A70"/>
    <w:rsid w:val="00CF3673"/>
    <w:rsid w:val="00CF761D"/>
    <w:rsid w:val="00F1576F"/>
    <w:rsid w:val="00F2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00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400F"/>
    <w:pPr>
      <w:ind w:left="720"/>
    </w:pPr>
  </w:style>
  <w:style w:type="paragraph" w:styleId="NormalWeb">
    <w:name w:val="Normal (Web)"/>
    <w:basedOn w:val="Normal"/>
    <w:uiPriority w:val="99"/>
    <w:rsid w:val="00F272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5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3</Pages>
  <Words>564</Words>
  <Characters>3218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8</cp:revision>
  <dcterms:created xsi:type="dcterms:W3CDTF">2018-06-12T17:41:00Z</dcterms:created>
  <dcterms:modified xsi:type="dcterms:W3CDTF">2020-01-21T12:38:00Z</dcterms:modified>
</cp:coreProperties>
</file>